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38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58"/>
        <w:gridCol w:w="1104"/>
        <w:gridCol w:w="4358"/>
      </w:tblGrid>
      <w:tr w:rsidR="005E7075" w:rsidTr="00001853">
        <w:trPr>
          <w:trHeight w:val="1418"/>
        </w:trPr>
        <w:tc>
          <w:tcPr>
            <w:tcW w:w="4658" w:type="dxa"/>
          </w:tcPr>
          <w:p w:rsidR="005E7075" w:rsidRDefault="005E7075" w:rsidP="0000185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« Октябрьский ял кундем»</w:t>
            </w:r>
          </w:p>
          <w:p w:rsidR="005E7075" w:rsidRDefault="005E7075" w:rsidP="0000185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муниципальный образованийын депутатше- влакын  Погынжо</w:t>
            </w:r>
          </w:p>
          <w:p w:rsidR="005E7075" w:rsidRDefault="005E7075" w:rsidP="00001853">
            <w:pPr>
              <w:jc w:val="center"/>
              <w:rPr>
                <w:color w:val="0000FF"/>
              </w:rPr>
            </w:pPr>
          </w:p>
        </w:tc>
        <w:tc>
          <w:tcPr>
            <w:tcW w:w="1104" w:type="dxa"/>
          </w:tcPr>
          <w:p w:rsidR="005E7075" w:rsidRDefault="005E7075" w:rsidP="00001853">
            <w:pPr>
              <w:jc w:val="center"/>
              <w:rPr>
                <w:color w:val="0000FF"/>
              </w:rPr>
            </w:pPr>
            <w:r w:rsidRPr="00FF5BF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_Морки" style="width:48.75pt;height:50.25pt;visibility:visible">
                  <v:imagedata r:id="rId4" o:title=""/>
                </v:shape>
              </w:pict>
            </w:r>
          </w:p>
        </w:tc>
        <w:tc>
          <w:tcPr>
            <w:tcW w:w="4358" w:type="dxa"/>
          </w:tcPr>
          <w:p w:rsidR="005E7075" w:rsidRDefault="005E7075" w:rsidP="0000185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Собрание депутатов</w:t>
            </w:r>
          </w:p>
          <w:p w:rsidR="005E7075" w:rsidRDefault="005E7075" w:rsidP="0000185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муниципального образования</w:t>
            </w:r>
          </w:p>
          <w:p w:rsidR="005E7075" w:rsidRDefault="005E7075" w:rsidP="0000185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« Октябрьское сельское поселение</w:t>
            </w:r>
          </w:p>
        </w:tc>
      </w:tr>
    </w:tbl>
    <w:p w:rsidR="005E7075" w:rsidRDefault="005E7075" w:rsidP="00ED4C11">
      <w:pPr>
        <w:ind w:left="2124" w:firstLine="708"/>
        <w:jc w:val="center"/>
        <w:rPr>
          <w:noProof/>
        </w:rPr>
      </w:pPr>
    </w:p>
    <w:p w:rsidR="005E7075" w:rsidRDefault="005E7075" w:rsidP="00AF4280">
      <w:pPr>
        <w:ind w:left="2124"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ПРОЕКТ</w:t>
      </w:r>
    </w:p>
    <w:p w:rsidR="005E7075" w:rsidRDefault="005E7075" w:rsidP="001079A6">
      <w:pPr>
        <w:pStyle w:val="ConsPlusTitle"/>
        <w:widowControl/>
        <w:jc w:val="center"/>
        <w:rPr>
          <w:sz w:val="28"/>
          <w:szCs w:val="28"/>
        </w:rPr>
      </w:pPr>
    </w:p>
    <w:p w:rsidR="005E7075" w:rsidRDefault="005E7075" w:rsidP="001079A6">
      <w:pPr>
        <w:pStyle w:val="ConsPlusTitle"/>
        <w:widowControl/>
        <w:jc w:val="center"/>
        <w:rPr>
          <w:sz w:val="28"/>
          <w:szCs w:val="28"/>
        </w:rPr>
      </w:pPr>
    </w:p>
    <w:p w:rsidR="005E7075" w:rsidRPr="00BA58D9" w:rsidRDefault="005E7075" w:rsidP="001079A6">
      <w:pPr>
        <w:pStyle w:val="ConsPlusTitle"/>
        <w:widowControl/>
        <w:jc w:val="center"/>
        <w:rPr>
          <w:sz w:val="28"/>
          <w:szCs w:val="28"/>
        </w:rPr>
      </w:pPr>
      <w:r w:rsidRPr="00BA58D9">
        <w:rPr>
          <w:sz w:val="28"/>
          <w:szCs w:val="28"/>
        </w:rPr>
        <w:t>РЕШЕНИЕ</w:t>
      </w:r>
    </w:p>
    <w:p w:rsidR="005E7075" w:rsidRDefault="005E7075" w:rsidP="001079A6">
      <w:pPr>
        <w:ind w:left="2124" w:firstLine="708"/>
        <w:jc w:val="center"/>
        <w:rPr>
          <w:b/>
          <w:sz w:val="28"/>
          <w:szCs w:val="28"/>
        </w:rPr>
      </w:pPr>
    </w:p>
    <w:p w:rsidR="005E7075" w:rsidRDefault="005E7075" w:rsidP="00ED4C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14.03.2019г.                                                     № 162</w:t>
      </w:r>
    </w:p>
    <w:p w:rsidR="005E7075" w:rsidRDefault="005E7075" w:rsidP="00ED4C11">
      <w:pPr>
        <w:jc w:val="center"/>
        <w:rPr>
          <w:b/>
          <w:sz w:val="28"/>
          <w:szCs w:val="28"/>
        </w:rPr>
      </w:pPr>
    </w:p>
    <w:p w:rsidR="005E7075" w:rsidRPr="001079A6" w:rsidRDefault="005E7075" w:rsidP="00ED4C11">
      <w:pPr>
        <w:pStyle w:val="ConsPlusTitle"/>
        <w:widowControl/>
        <w:jc w:val="center"/>
        <w:rPr>
          <w:sz w:val="28"/>
          <w:szCs w:val="28"/>
        </w:rPr>
      </w:pPr>
      <w:r w:rsidRPr="001079A6">
        <w:rPr>
          <w:sz w:val="28"/>
          <w:szCs w:val="28"/>
        </w:rPr>
        <w:t>О внесении  изменений в  Правила благоустройства территории муниципального образования «Октябрьское сельское поселение»</w:t>
      </w:r>
    </w:p>
    <w:p w:rsidR="005E7075" w:rsidRPr="001079A6" w:rsidRDefault="005E7075" w:rsidP="00ED4C11">
      <w:pPr>
        <w:jc w:val="both"/>
        <w:rPr>
          <w:sz w:val="28"/>
          <w:szCs w:val="28"/>
        </w:rPr>
      </w:pPr>
    </w:p>
    <w:p w:rsidR="005E7075" w:rsidRPr="001079A6" w:rsidRDefault="005E7075" w:rsidP="00ED4C11">
      <w:pPr>
        <w:ind w:firstLine="709"/>
        <w:jc w:val="both"/>
        <w:rPr>
          <w:sz w:val="28"/>
          <w:szCs w:val="28"/>
        </w:rPr>
      </w:pPr>
    </w:p>
    <w:p w:rsidR="005E7075" w:rsidRPr="001079A6" w:rsidRDefault="005E7075" w:rsidP="00ED4C11">
      <w:pPr>
        <w:ind w:firstLine="709"/>
        <w:jc w:val="both"/>
        <w:rPr>
          <w:sz w:val="28"/>
          <w:szCs w:val="28"/>
        </w:rPr>
      </w:pPr>
      <w:r w:rsidRPr="001079A6">
        <w:rPr>
          <w:sz w:val="28"/>
          <w:szCs w:val="28"/>
        </w:rPr>
        <w:t>Согласно Федеральному закону от 29.12.2017 N 463-ФЗ "О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Федерации» Собрание депутатов Октябрьского сельского поселения решает:</w:t>
      </w:r>
    </w:p>
    <w:p w:rsidR="005E7075" w:rsidRPr="001079A6" w:rsidRDefault="005E7075" w:rsidP="00ED4C11">
      <w:pPr>
        <w:ind w:firstLine="709"/>
        <w:jc w:val="both"/>
        <w:rPr>
          <w:sz w:val="28"/>
          <w:szCs w:val="28"/>
        </w:rPr>
      </w:pPr>
    </w:p>
    <w:p w:rsidR="005E7075" w:rsidRPr="001079A6" w:rsidRDefault="005E7075" w:rsidP="00ED4C11">
      <w:pPr>
        <w:ind w:firstLine="709"/>
        <w:jc w:val="both"/>
        <w:rPr>
          <w:sz w:val="28"/>
          <w:szCs w:val="28"/>
        </w:rPr>
      </w:pPr>
      <w:r w:rsidRPr="001079A6">
        <w:rPr>
          <w:sz w:val="28"/>
          <w:szCs w:val="28"/>
        </w:rPr>
        <w:t>1. Внести в Правила благоустройства территории муниципального образования «Октябрьское сельское поселение», утвержденное  решением Собрания депутатов Октябрьского сельского поселения от 20 октября 2017 года № 107 (далее – Правила), следующие изменения:</w:t>
      </w:r>
    </w:p>
    <w:p w:rsidR="005E7075" w:rsidRDefault="005E7075" w:rsidP="00BA58D9">
      <w:pPr>
        <w:ind w:firstLine="540"/>
        <w:jc w:val="both"/>
        <w:rPr>
          <w:sz w:val="28"/>
          <w:szCs w:val="28"/>
        </w:rPr>
      </w:pPr>
      <w:r w:rsidRPr="001079A6">
        <w:rPr>
          <w:sz w:val="28"/>
          <w:szCs w:val="28"/>
        </w:rPr>
        <w:t>1.1.</w:t>
      </w:r>
      <w:r>
        <w:rPr>
          <w:sz w:val="28"/>
          <w:szCs w:val="28"/>
        </w:rPr>
        <w:t xml:space="preserve"> В подпункт 4.20.12. пункта 4.20. добавить абзац следующего содержания:</w:t>
      </w:r>
    </w:p>
    <w:p w:rsidR="005E7075" w:rsidRPr="001079A6" w:rsidRDefault="005E7075" w:rsidP="00BA58D9">
      <w:pPr>
        <w:ind w:firstLine="540"/>
        <w:jc w:val="both"/>
        <w:rPr>
          <w:sz w:val="28"/>
          <w:szCs w:val="28"/>
        </w:rPr>
      </w:pPr>
      <w:r w:rsidRPr="001079A6">
        <w:rPr>
          <w:sz w:val="28"/>
          <w:szCs w:val="28"/>
        </w:rPr>
        <w:t xml:space="preserve"> «Запрещается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тары.</w:t>
      </w:r>
    </w:p>
    <w:p w:rsidR="005E7075" w:rsidRPr="001079A6" w:rsidRDefault="005E7075" w:rsidP="00AF4280">
      <w:pPr>
        <w:jc w:val="both"/>
        <w:rPr>
          <w:sz w:val="28"/>
          <w:szCs w:val="28"/>
        </w:rPr>
      </w:pPr>
      <w:r w:rsidRPr="001079A6">
        <w:rPr>
          <w:sz w:val="28"/>
          <w:szCs w:val="28"/>
        </w:rPr>
        <w:t xml:space="preserve">Временные строения должны располагаться на расстоянии не менее </w:t>
      </w:r>
      <w:smartTag w:uri="urn:schemas-microsoft-com:office:smarttags" w:element="metricconverter">
        <w:smartTagPr>
          <w:attr w:name="ProductID" w:val="15 метров"/>
        </w:smartTagPr>
        <w:r w:rsidRPr="001079A6">
          <w:rPr>
            <w:sz w:val="28"/>
            <w:szCs w:val="28"/>
          </w:rPr>
          <w:t>15 метров</w:t>
        </w:r>
      </w:smartTag>
      <w:r w:rsidRPr="001079A6">
        <w:rPr>
          <w:sz w:val="28"/>
          <w:szCs w:val="28"/>
        </w:rPr>
        <w:t xml:space="preserve"> от других зданий и сооружений или у противопожарных стен.</w:t>
      </w:r>
    </w:p>
    <w:p w:rsidR="005E7075" w:rsidRPr="001079A6" w:rsidRDefault="005E7075" w:rsidP="00AF4280">
      <w:pPr>
        <w:jc w:val="both"/>
        <w:rPr>
          <w:sz w:val="28"/>
          <w:szCs w:val="28"/>
        </w:rPr>
      </w:pPr>
      <w:r w:rsidRPr="001079A6">
        <w:rPr>
          <w:sz w:val="28"/>
          <w:szCs w:val="28"/>
        </w:rPr>
        <w:t>На землях общего пользования населенных пунктов запрещается разводить костры, а также сжигать мусор, траву, листву и иные отходы, материалы или изделия, кроме как в местах и (или) способами, установленными органами местного самоуправления поселений и городских округов»</w:t>
      </w:r>
    </w:p>
    <w:p w:rsidR="005E7075" w:rsidRPr="001079A6" w:rsidRDefault="005E7075" w:rsidP="00AF4280">
      <w:pPr>
        <w:ind w:firstLine="720"/>
        <w:jc w:val="both"/>
        <w:rPr>
          <w:sz w:val="28"/>
          <w:szCs w:val="28"/>
        </w:rPr>
      </w:pPr>
      <w:r w:rsidRPr="001079A6">
        <w:rPr>
          <w:sz w:val="28"/>
          <w:szCs w:val="28"/>
        </w:rPr>
        <w:t>2. Настоящее решение вступает в силу со дня официального обнародования.</w:t>
      </w:r>
    </w:p>
    <w:p w:rsidR="005E7075" w:rsidRPr="001079A6" w:rsidRDefault="005E7075" w:rsidP="00AF4280">
      <w:pPr>
        <w:ind w:firstLine="720"/>
        <w:jc w:val="both"/>
        <w:rPr>
          <w:sz w:val="28"/>
          <w:szCs w:val="28"/>
        </w:rPr>
      </w:pPr>
      <w:r w:rsidRPr="001079A6">
        <w:rPr>
          <w:sz w:val="28"/>
          <w:szCs w:val="28"/>
        </w:rPr>
        <w:t>3. Контроль за исполнением настоящего решения возложить на постоянную комиссию по законности и местному самоуправлению.</w:t>
      </w:r>
    </w:p>
    <w:p w:rsidR="005E7075" w:rsidRPr="001079A6" w:rsidRDefault="005E7075" w:rsidP="00AF4280">
      <w:pPr>
        <w:ind w:firstLine="720"/>
        <w:jc w:val="both"/>
        <w:rPr>
          <w:sz w:val="28"/>
          <w:szCs w:val="28"/>
        </w:rPr>
      </w:pPr>
    </w:p>
    <w:p w:rsidR="005E7075" w:rsidRPr="001079A6" w:rsidRDefault="005E7075" w:rsidP="00AF4280">
      <w:pPr>
        <w:ind w:firstLine="720"/>
        <w:jc w:val="both"/>
        <w:rPr>
          <w:sz w:val="28"/>
          <w:szCs w:val="28"/>
        </w:rPr>
      </w:pPr>
    </w:p>
    <w:p w:rsidR="005E7075" w:rsidRPr="001079A6" w:rsidRDefault="005E7075" w:rsidP="00BA58D9">
      <w:pPr>
        <w:jc w:val="both"/>
        <w:rPr>
          <w:sz w:val="28"/>
          <w:szCs w:val="28"/>
        </w:rPr>
      </w:pPr>
      <w:r w:rsidRPr="001079A6">
        <w:rPr>
          <w:sz w:val="28"/>
          <w:szCs w:val="28"/>
        </w:rPr>
        <w:t xml:space="preserve">Глава МО «Октябрьское сельское поселение», </w:t>
      </w:r>
    </w:p>
    <w:p w:rsidR="005E7075" w:rsidRPr="001079A6" w:rsidRDefault="005E7075" w:rsidP="00BA58D9">
      <w:pPr>
        <w:jc w:val="both"/>
        <w:rPr>
          <w:sz w:val="28"/>
          <w:szCs w:val="28"/>
        </w:rPr>
      </w:pPr>
      <w:r w:rsidRPr="001079A6">
        <w:rPr>
          <w:sz w:val="28"/>
          <w:szCs w:val="28"/>
        </w:rPr>
        <w:t>председатель Собрания депут</w:t>
      </w:r>
      <w:r>
        <w:rPr>
          <w:sz w:val="28"/>
          <w:szCs w:val="28"/>
        </w:rPr>
        <w:t xml:space="preserve">атов              </w:t>
      </w:r>
      <w:r w:rsidRPr="001079A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</w:t>
      </w:r>
      <w:r w:rsidRPr="001079A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1079A6">
        <w:rPr>
          <w:sz w:val="28"/>
          <w:szCs w:val="28"/>
        </w:rPr>
        <w:t>Г.К. Сошина</w:t>
      </w:r>
    </w:p>
    <w:p w:rsidR="005E7075" w:rsidRDefault="005E7075">
      <w:r>
        <w:t xml:space="preserve">  </w:t>
      </w:r>
    </w:p>
    <w:sectPr w:rsidR="005E7075" w:rsidSect="002B6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C11"/>
    <w:rsid w:val="00001853"/>
    <w:rsid w:val="000907B3"/>
    <w:rsid w:val="001079A6"/>
    <w:rsid w:val="002B6576"/>
    <w:rsid w:val="005B3A9A"/>
    <w:rsid w:val="005E7075"/>
    <w:rsid w:val="00850A4B"/>
    <w:rsid w:val="00A467FC"/>
    <w:rsid w:val="00AF4280"/>
    <w:rsid w:val="00BA58D9"/>
    <w:rsid w:val="00ED0094"/>
    <w:rsid w:val="00ED4C11"/>
    <w:rsid w:val="00F34E50"/>
    <w:rsid w:val="00FF5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C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D4C1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D4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4C1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51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22DD35DD947C478DA1DCC95022445A" ma:contentTypeVersion="1" ma:contentTypeDescription="Создание документа." ma:contentTypeScope="" ma:versionID="a033a18bdd9749ba62285eeeeb4bc04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правила благоустройства территории Октябрьского сельского поселения</_x041e__x043f__x0438__x0441__x0430__x043d__x0438__x0435_>
    <_dlc_DocId xmlns="57504d04-691e-4fc4-8f09-4f19fdbe90f6">XXJ7TYMEEKJ2-5682-16</_dlc_DocId>
    <_dlc_DocIdUrl xmlns="57504d04-691e-4fc4-8f09-4f19fdbe90f6">
      <Url>https://vip.gov.mari.ru/morki/oktyabrsk/_layouts/DocIdRedir.aspx?ID=XXJ7TYMEEKJ2-5682-16</Url>
      <Description>XXJ7TYMEEKJ2-5682-16</Description>
    </_dlc_DocIdUrl>
  </documentManagement>
</p:properties>
</file>

<file path=customXml/itemProps1.xml><?xml version="1.0" encoding="utf-8"?>
<ds:datastoreItem xmlns:ds="http://schemas.openxmlformats.org/officeDocument/2006/customXml" ds:itemID="{C7F1FE40-D6E8-4DB5-A249-F4829730E7F0}"/>
</file>

<file path=customXml/itemProps2.xml><?xml version="1.0" encoding="utf-8"?>
<ds:datastoreItem xmlns:ds="http://schemas.openxmlformats.org/officeDocument/2006/customXml" ds:itemID="{92FE3FD4-EDFD-4BA0-8AF3-49A12E28A797}"/>
</file>

<file path=customXml/itemProps3.xml><?xml version="1.0" encoding="utf-8"?>
<ds:datastoreItem xmlns:ds="http://schemas.openxmlformats.org/officeDocument/2006/customXml" ds:itemID="{106E6959-7191-4E52-A425-9521D64E1CA7}"/>
</file>

<file path=customXml/itemProps4.xml><?xml version="1.0" encoding="utf-8"?>
<ds:datastoreItem xmlns:ds="http://schemas.openxmlformats.org/officeDocument/2006/customXml" ds:itemID="{B2F80AA1-A67E-4E72-B734-3109C583FEAC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299</Words>
  <Characters>1706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правила благоустройства территории Октябрьского сельского поселения</dc:title>
  <dc:subject/>
  <dc:creator>Admin</dc:creator>
  <cp:keywords/>
  <dc:description/>
  <cp:lastModifiedBy>Admin</cp:lastModifiedBy>
  <cp:revision>2</cp:revision>
  <dcterms:created xsi:type="dcterms:W3CDTF">2019-04-03T07:19:00Z</dcterms:created>
  <dcterms:modified xsi:type="dcterms:W3CDTF">2019-04-03T07:53:00Z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0x010100B922DD35DD947C478DA1DCC95022445A</vt:lpwstr>
  </property>
  <property fmtid="{D5CDD505-2E9C-101B-9397-08002B2CF9AE}" pid="3" name="_dlc_DocIdItemGuid">
    <vt:lpwstr>84fec9ec-407a-4d74-89c2-322580fc995a</vt:lpwstr>
  </property>
</Properties>
</file>